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9"/>
        <w:ind w:left="0" w:right="31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-27"/>
          <w:w w:val="130"/>
          <w:sz w:val="29"/>
          <w:szCs w:val="2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30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30"/>
          <w:sz w:val="21"/>
          <w:szCs w:val="21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3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3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30"/>
          <w:sz w:val="29"/>
          <w:szCs w:val="2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30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3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3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3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3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30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3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30"/>
          <w:sz w:val="25"/>
          <w:szCs w:val="2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30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30"/>
          <w:sz w:val="25"/>
          <w:szCs w:val="2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3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30"/>
          <w:sz w:val="29"/>
          <w:szCs w:val="2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3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3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3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30"/>
          <w:sz w:val="21"/>
          <w:szCs w:val="21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3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3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3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3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31"/>
        <w:jc w:val="center"/>
        <w:rPr>
          <w:b w:val="0"/>
          <w:bCs w:val="0"/>
        </w:rPr>
      </w:pPr>
      <w:r>
        <w:rPr>
          <w:spacing w:val="-21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19"/>
          <w:w w:val="100"/>
        </w:rPr>
        <w:t>p</w:t>
      </w:r>
      <w:r>
        <w:rPr>
          <w:spacing w:val="-5"/>
          <w:w w:val="100"/>
        </w:rPr>
        <w:t>y</w:t>
      </w:r>
      <w:r>
        <w:rPr>
          <w:spacing w:val="-3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g</w:t>
      </w:r>
      <w:r>
        <w:rPr>
          <w:spacing w:val="-19"/>
          <w:w w:val="100"/>
        </w:rPr>
        <w:t>h</w:t>
      </w:r>
      <w:r>
        <w:rPr>
          <w:spacing w:val="0"/>
          <w:w w:val="100"/>
        </w:rPr>
        <w:t>t</w:t>
      </w:r>
      <w:r>
        <w:rPr>
          <w:spacing w:val="43"/>
          <w:w w:val="100"/>
        </w:rPr>
        <w:t> </w:t>
      </w:r>
      <w:r>
        <w:rPr>
          <w:spacing w:val="-21"/>
          <w:w w:val="100"/>
        </w:rPr>
        <w:t>T</w:t>
      </w:r>
      <w:r>
        <w:rPr>
          <w:spacing w:val="-32"/>
          <w:w w:val="100"/>
        </w:rPr>
        <w:t>r</w:t>
      </w:r>
      <w:r>
        <w:rPr>
          <w:spacing w:val="-18"/>
          <w:w w:val="100"/>
        </w:rPr>
        <w:t>a</w:t>
      </w:r>
      <w:r>
        <w:rPr>
          <w:spacing w:val="-19"/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f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32"/>
          <w:w w:val="100"/>
        </w:rPr>
        <w:t>rm</w:t>
      </w:r>
      <w:r>
        <w:rPr>
          <w:b w:val="0"/>
          <w:bCs w:val="0"/>
          <w:spacing w:val="0"/>
          <w:w w:val="100"/>
        </w:rPr>
      </w:r>
    </w:p>
    <w:p>
      <w:pPr>
        <w:spacing w:before="94"/>
        <w:ind w:left="0" w:right="1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2"/>
          <w:szCs w:val="22"/>
        </w:rPr>
        <w:t>Th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2"/>
          <w:szCs w:val="22"/>
        </w:rPr>
        <w:t>du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before="74"/>
        <w:ind w:right="8728"/>
        <w:jc w:val="both"/>
        <w:rPr>
          <w:b w:val="0"/>
          <w:bCs w:val="0"/>
        </w:rPr>
      </w:pPr>
      <w:r>
        <w:rPr>
          <w:spacing w:val="-1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13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45"/>
          <w:w w:val="100"/>
        </w:rPr>
        <w:t> </w:t>
      </w:r>
      <w:r>
        <w:rPr>
          <w:spacing w:val="-18"/>
          <w:w w:val="100"/>
        </w:rPr>
        <w:t>M</w:t>
      </w:r>
      <w:r>
        <w:rPr>
          <w:spacing w:val="-14"/>
          <w:w w:val="100"/>
        </w:rPr>
        <w:t>a</w:t>
      </w:r>
      <w:r>
        <w:rPr>
          <w:spacing w:val="-16"/>
          <w:w w:val="100"/>
        </w:rPr>
        <w:t>nu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c</w:t>
      </w:r>
      <w:r>
        <w:rPr>
          <w:spacing w:val="-25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6"/>
          <w:w w:val="100"/>
        </w:rPr>
        <w:t>pt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0" w:right="2282" w:firstLine="0"/>
        <w:jc w:val="both"/>
        <w:rPr>
          <w:rFonts w:ascii="Wingdings" w:hAnsi="Wingdings" w:cs="Wingdings" w:eastAsia="Wingdings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0"/>
          <w:szCs w:val="20"/>
        </w:rPr>
        <w:t>nu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</w:rPr>
        <w:t>                    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Articl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</w:t>
      </w:r>
      <w:r>
        <w:rPr>
          <w:rFonts w:ascii="Wingdings" w:hAnsi="Wingdings" w:cs="Wingdings" w:eastAsia="Wingdings"/>
          <w:b w:val="0"/>
          <w:bCs w:val="0"/>
          <w:spacing w:val="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0"/>
          <w:szCs w:val="2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</w:t>
      </w:r>
      <w:r>
        <w:rPr>
          <w:rFonts w:ascii="Wingdings" w:hAnsi="Wingdings" w:cs="Wingdings" w:eastAsia="Wingdings"/>
          <w:b w:val="0"/>
          <w:bCs w:val="0"/>
          <w:spacing w:val="154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154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0"/>
          <w:szCs w:val="2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</w:t>
      </w:r>
      <w:r>
        <w:rPr>
          <w:rFonts w:ascii="Wingdings" w:hAnsi="Wingdings" w:cs="Wingdings" w:eastAsia="Wingdings"/>
          <w:b w:val="0"/>
          <w:bCs w:val="0"/>
          <w:spacing w:val="153"/>
          <w:w w:val="100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b w:val="0"/>
          <w:bCs w:val="0"/>
          <w:spacing w:val="153"/>
          <w:w w:val="100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0"/>
          <w:szCs w:val="20"/>
        </w:rPr>
        <w:t> </w:t>
      </w:r>
      <w:r>
        <w:rPr>
          <w:rFonts w:ascii="Wingdings" w:hAnsi="Wingdings" w:cs="Wingdings" w:eastAsia="Wingdings"/>
          <w:b w:val="0"/>
          <w:bCs w:val="0"/>
          <w:spacing w:val="0"/>
          <w:w w:val="100"/>
          <w:sz w:val="20"/>
          <w:szCs w:val="20"/>
        </w:rPr>
        <w:t>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8387"/>
        <w:jc w:val="both"/>
        <w:rPr>
          <w:b w:val="0"/>
          <w:bCs w:val="0"/>
        </w:rPr>
      </w:pPr>
      <w:r>
        <w:rPr>
          <w:spacing w:val="-16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25"/>
          <w:w w:val="100"/>
        </w:rPr>
        <w:t>rr</w:t>
      </w:r>
      <w:r>
        <w:rPr>
          <w:spacing w:val="-3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15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16"/>
          <w:w w:val="100"/>
        </w:rPr>
        <w:t>n</w:t>
      </w:r>
      <w:r>
        <w:rPr>
          <w:spacing w:val="-15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6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44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15"/>
          <w:w w:val="100"/>
        </w:rPr>
        <w:t>u</w:t>
      </w:r>
      <w:r>
        <w:rPr>
          <w:spacing w:val="-14"/>
          <w:w w:val="100"/>
        </w:rPr>
        <w:t>t</w:t>
      </w:r>
      <w:r>
        <w:rPr>
          <w:spacing w:val="-15"/>
          <w:w w:val="100"/>
        </w:rPr>
        <w:t>h</w:t>
      </w:r>
      <w:r>
        <w:rPr>
          <w:spacing w:val="-4"/>
          <w:w w:val="100"/>
        </w:rPr>
        <w:t>o</w:t>
      </w:r>
      <w:r>
        <w:rPr>
          <w:spacing w:val="-25"/>
          <w:w w:val="100"/>
        </w:rPr>
        <w:t>r</w:t>
      </w:r>
      <w:r>
        <w:rPr>
          <w:spacing w:val="-2"/>
          <w:w w:val="100"/>
        </w:rPr>
        <w:t>’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26" w:lineRule="auto"/>
        <w:ind w:right="9055"/>
        <w:jc w:val="left"/>
      </w:pPr>
      <w:r>
        <w:rPr>
          <w:b w:val="0"/>
          <w:bCs w:val="0"/>
          <w:spacing w:val="-3"/>
          <w:w w:val="100"/>
        </w:rPr>
        <w:t>Na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ffiliatio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Pho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e: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Fax: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right="0"/>
        <w:jc w:val="left"/>
      </w:pP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il: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spacing w:val="-20"/>
          <w:w w:val="100"/>
        </w:rPr>
        <w:t>CO</w:t>
      </w:r>
      <w:r>
        <w:rPr>
          <w:spacing w:val="-18"/>
          <w:w w:val="100"/>
        </w:rPr>
        <w:t>P</w:t>
      </w:r>
      <w:r>
        <w:rPr>
          <w:spacing w:val="-6"/>
          <w:w w:val="100"/>
        </w:rPr>
        <w:t>Y</w:t>
      </w:r>
      <w:r>
        <w:rPr>
          <w:spacing w:val="-20"/>
          <w:w w:val="100"/>
        </w:rPr>
        <w:t>R</w:t>
      </w:r>
      <w:r>
        <w:rPr>
          <w:spacing w:val="-18"/>
          <w:w w:val="100"/>
        </w:rPr>
        <w:t>I</w:t>
      </w:r>
      <w:r>
        <w:rPr>
          <w:spacing w:val="-20"/>
          <w:w w:val="100"/>
        </w:rPr>
        <w:t>GH</w:t>
      </w:r>
      <w:r>
        <w:rPr>
          <w:spacing w:val="0"/>
          <w:w w:val="100"/>
        </w:rPr>
        <w:t>T</w:t>
      </w:r>
      <w:r>
        <w:rPr>
          <w:spacing w:val="41"/>
          <w:w w:val="100"/>
        </w:rPr>
        <w:t> </w:t>
      </w:r>
      <w:r>
        <w:rPr>
          <w:spacing w:val="-20"/>
          <w:w w:val="100"/>
        </w:rPr>
        <w:t>TR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N</w:t>
      </w:r>
      <w:r>
        <w:rPr>
          <w:spacing w:val="-5"/>
          <w:w w:val="100"/>
        </w:rPr>
        <w:t>S</w:t>
      </w:r>
      <w:r>
        <w:rPr>
          <w:spacing w:val="-19"/>
          <w:w w:val="100"/>
        </w:rPr>
        <w:t>F</w:t>
      </w:r>
      <w:r>
        <w:rPr>
          <w:spacing w:val="-19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10" w:right="104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he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ans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exclusiv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cop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abo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ci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anusc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ubseque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3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‘</w:t>
      </w:r>
      <w:r>
        <w:rPr>
          <w:b w:val="0"/>
          <w:bCs w:val="0"/>
          <w:spacing w:val="-6"/>
          <w:w w:val="100"/>
        </w:rPr>
        <w:t>w</w:t>
      </w:r>
      <w:r>
        <w:rPr>
          <w:b w:val="0"/>
          <w:bCs w:val="0"/>
          <w:spacing w:val="-4"/>
          <w:w w:val="100"/>
        </w:rPr>
        <w:t>or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-4"/>
          <w:w w:val="100"/>
        </w:rPr>
        <w:t>’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6"/>
          <w:w w:val="100"/>
        </w:rPr>
        <w:t>K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-4"/>
          <w:w w:val="100"/>
        </w:rPr>
        <w:t>rea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So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4"/>
          <w:w w:val="100"/>
        </w:rPr>
        <w:t>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6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4"/>
          <w:w w:val="100"/>
        </w:rPr>
        <w:t>stria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6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4"/>
          <w:w w:val="100"/>
        </w:rPr>
        <w:t>ee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-4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7"/>
          <w:w w:val="100"/>
        </w:rPr>
        <w:t>m</w:t>
      </w:r>
      <w:r>
        <w:rPr>
          <w:b w:val="0"/>
          <w:bCs w:val="0"/>
          <w:spacing w:val="-4"/>
          <w:w w:val="100"/>
        </w:rPr>
        <w:t>istr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(s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4"/>
          <w:w w:val="100"/>
        </w:rPr>
        <w:t>seq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4"/>
          <w:w w:val="100"/>
        </w:rPr>
        <w:t>ent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referre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4"/>
          <w:w w:val="100"/>
        </w:rPr>
        <w:t>‘Society’)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effe</w:t>
      </w:r>
      <w:r>
        <w:rPr>
          <w:b w:val="0"/>
          <w:bCs w:val="0"/>
          <w:spacing w:val="0"/>
          <w:w w:val="100"/>
        </w:rPr>
        <w:t>c-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he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acce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ublica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Society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su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3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follo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525" w:val="left" w:leader="none"/>
        </w:tabs>
        <w:spacing w:line="312" w:lineRule="auto" w:before="2"/>
        <w:ind w:left="526" w:right="116" w:hanging="222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dersig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ig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revise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apt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wo</w:t>
      </w:r>
      <w:r>
        <w:rPr>
          <w:b w:val="0"/>
          <w:bCs w:val="0"/>
          <w:spacing w:val="-3"/>
          <w:w w:val="100"/>
        </w:rPr>
        <w:t>rk,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suc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no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co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cia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ene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cons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sten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contractua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agree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signe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his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ye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30" w:val="left" w:leader="none"/>
        </w:tabs>
        <w:spacing w:line="312" w:lineRule="auto" w:before="2"/>
        <w:ind w:left="529" w:right="123" w:hanging="226"/>
        <w:jc w:val="both"/>
      </w:pP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instance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prepare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‘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hire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pl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yer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ho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authorized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agen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be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eta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evise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adapt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iva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ks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ubl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duce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or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pr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vi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bus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3"/>
          <w:w w:val="100"/>
        </w:rPr>
        <w:t>ter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ris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oe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end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rse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ciet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32" w:val="left" w:leader="none"/>
        </w:tabs>
        <w:spacing w:line="312" w:lineRule="auto" w:before="2"/>
        <w:ind w:left="532" w:right="123" w:hanging="228"/>
        <w:jc w:val="both"/>
      </w:pPr>
      <w:r>
        <w:rPr>
          <w:b w:val="0"/>
          <w:bCs w:val="0"/>
          <w:spacing w:val="-7"/>
          <w:w w:val="100"/>
        </w:rPr>
        <w:t>W</w:t>
      </w:r>
      <w:r>
        <w:rPr>
          <w:b w:val="0"/>
          <w:bCs w:val="0"/>
          <w:spacing w:val="-3"/>
          <w:w w:val="100"/>
        </w:rPr>
        <w:t>hene</w:t>
      </w:r>
      <w:r>
        <w:rPr>
          <w:b w:val="0"/>
          <w:bCs w:val="0"/>
          <w:spacing w:val="-5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Societ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ap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oache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thir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artie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indiv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se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ep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spec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3"/>
          <w:w w:val="100"/>
        </w:rPr>
        <w:t>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ticle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(e</w:t>
      </w:r>
      <w:r>
        <w:rPr>
          <w:b w:val="0"/>
          <w:bCs w:val="0"/>
          <w:spacing w:val="-5"/>
          <w:w w:val="100"/>
        </w:rPr>
        <w:t>x</w:t>
      </w:r>
      <w:r>
        <w:rPr>
          <w:b w:val="0"/>
          <w:bCs w:val="0"/>
          <w:spacing w:val="-3"/>
          <w:w w:val="100"/>
        </w:rPr>
        <w:t>cep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clas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re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rin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collectiv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or</w:t>
      </w:r>
      <w:r>
        <w:rPr>
          <w:b w:val="0"/>
          <w:bCs w:val="0"/>
          <w:spacing w:val="-5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nder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3"/>
          <w:w w:val="100"/>
        </w:rPr>
        <w:t>ig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3"/>
          <w:w w:val="100"/>
        </w:rPr>
        <w:t>aut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or’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er’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3"/>
          <w:w w:val="100"/>
        </w:rPr>
        <w:t>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-3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re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-3"/>
          <w:w w:val="100"/>
        </w:rPr>
        <w:t>uire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546" w:val="left" w:leader="none"/>
        </w:tabs>
        <w:spacing w:before="2"/>
        <w:ind w:left="546" w:right="0" w:hanging="243"/>
        <w:jc w:val="left"/>
      </w:pP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othe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cop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cla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303" w:right="12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hereb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certif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thi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doc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eithe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ri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3"/>
          <w:w w:val="100"/>
        </w:rPr>
        <w:t>th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3"/>
          <w:w w:val="100"/>
        </w:rPr>
        <w:t>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-5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3"/>
          <w:w w:val="100"/>
        </w:rPr>
        <w:t>er.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912" w:val="left" w:leader="none"/>
          <w:tab w:pos="8450" w:val="left" w:leader="none"/>
        </w:tabs>
        <w:spacing w:before="74"/>
        <w:ind w:left="110" w:right="0"/>
        <w:jc w:val="left"/>
      </w:pPr>
      <w:r>
        <w:rPr/>
        <w:pict>
          <v:group style="position:absolute;margin-left:42.540001pt;margin-top:-1.964264pt;width:226.8pt;height:.1pt;mso-position-horizontal-relative:page;mso-position-vertical-relative:paragraph;z-index:-73" coordorigin="851,-39" coordsize="4536,2">
            <v:shape style="position:absolute;left:851;top:-39;width:4536;height:2" coordorigin="851,-39" coordsize="4536,0" path="m851,-39l5387,-39e" filled="f" stroked="t" strokeweight=".78pt" strokecolor="#000000">
              <v:path arrowok="t"/>
            </v:shape>
            <w10:wrap type="none"/>
          </v:group>
        </w:pict>
      </w:r>
      <w:r>
        <w:rPr/>
        <w:pict>
          <v:group style="position:absolute;margin-left:281.339996pt;margin-top:-1.964264pt;width:165pt;height:.1pt;mso-position-horizontal-relative:page;mso-position-vertical-relative:paragraph;z-index:-72" coordorigin="5627,-39" coordsize="3300,2">
            <v:shape style="position:absolute;left:5627;top:-39;width:3300;height:2" coordorigin="5627,-39" coordsize="3300,0" path="m5627,-39l8927,-39e" filled="f" stroked="t" strokeweight=".78pt" strokecolor="#000000">
              <v:path arrowok="t"/>
            </v:shape>
            <w10:wrap type="none"/>
          </v:group>
        </w:pict>
      </w:r>
      <w:r>
        <w:rPr/>
        <w:pict>
          <v:group style="position:absolute;margin-left:458.399994pt;margin-top:-1.964264pt;width:94.38pt;height:.1pt;mso-position-horizontal-relative:page;mso-position-vertical-relative:paragraph;z-index:-71" coordorigin="9168,-39" coordsize="1888,2">
            <v:shape style="position:absolute;left:9168;top:-39;width:1888;height:2" coordorigin="9168,-39" coordsize="1888,0" path="m9168,-39l11056,-39e" filled="f" stroked="t" strokeweight=".7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ut</w:t>
      </w:r>
      <w:r>
        <w:rPr>
          <w:b w:val="0"/>
          <w:bCs w:val="0"/>
          <w:spacing w:val="-5"/>
          <w:w w:val="100"/>
        </w:rPr>
        <w:t>h</w:t>
      </w:r>
      <w:r>
        <w:rPr>
          <w:b w:val="0"/>
          <w:bCs w:val="0"/>
          <w:spacing w:val="-3"/>
          <w:w w:val="100"/>
        </w:rPr>
        <w:t>orize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na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titl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3"/>
          <w:w w:val="100"/>
        </w:rPr>
        <w:t>(print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3"/>
          <w:w w:val="100"/>
        </w:rPr>
        <w:t>Si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-3"/>
          <w:w w:val="100"/>
        </w:rPr>
        <w:t>nat</w:t>
      </w:r>
      <w:r>
        <w:rPr>
          <w:b w:val="0"/>
          <w:bCs w:val="0"/>
          <w:spacing w:val="-5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(i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5"/>
          <w:w w:val="100"/>
        </w:rPr>
        <w:t>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3"/>
          <w:w w:val="100"/>
        </w:rPr>
        <w:t>ate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0" w:h="15880"/>
      <w:pgMar w:top="860" w:bottom="280" w:left="7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22"/>
        <w:jc w:val="left"/>
      </w:pPr>
      <w:rPr>
        <w:rFonts w:hint="default" w:ascii="Times New Roman" w:hAnsi="Times New Roman" w:eastAsia="Times New Roman"/>
        <w:spacing w:val="-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51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&lt;323620C5F5B0EDB1D4C1A428BFB5B9AE29202620C6FB2E687770&gt;</dc:title>
  <dcterms:created xsi:type="dcterms:W3CDTF">2015-07-23T14:01:05Z</dcterms:created>
  <dcterms:modified xsi:type="dcterms:W3CDTF">2015-07-23T14:01:05Z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2015-07-23T00:00:00Z</vt:filetime>
  </property>
</Properties>
</file>